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59" w:rsidRDefault="008A74A6" w:rsidP="008A74A6">
      <w:pPr>
        <w:pStyle w:val="Picture"/>
      </w:pPr>
      <w:r>
        <w:rPr>
          <w:noProof/>
        </w:rPr>
        <w:drawing>
          <wp:inline distT="0" distB="0" distL="0" distR="0" wp14:anchorId="19FC0251" wp14:editId="1678D246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smith\Dropbox\2014-15 Curriculum Release\Templates\Logos\PLTW_Engineering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A6" w:rsidRPr="008A74A6" w:rsidRDefault="008A74A6" w:rsidP="008A74A6">
      <w:pPr>
        <w:pStyle w:val="Picture"/>
        <w:jc w:val="left"/>
        <w:rPr>
          <w:b/>
          <w:color w:val="002060"/>
          <w:sz w:val="40"/>
          <w:szCs w:val="40"/>
        </w:rPr>
      </w:pPr>
      <w:r w:rsidRPr="008A74A6">
        <w:rPr>
          <w:b/>
          <w:color w:val="002060"/>
          <w:sz w:val="40"/>
          <w:szCs w:val="40"/>
        </w:rPr>
        <w:t>Research Summary Sheet</w:t>
      </w:r>
    </w:p>
    <w:p w:rsidR="008A74A6" w:rsidRPr="008A74A6" w:rsidRDefault="008A74A6" w:rsidP="00E74459">
      <w:pPr>
        <w:pStyle w:val="ActivitySubHeading"/>
        <w:rPr>
          <w:sz w:val="16"/>
          <w:szCs w:val="16"/>
        </w:rPr>
      </w:pPr>
    </w:p>
    <w:p w:rsidR="00E74459" w:rsidRDefault="00E74459" w:rsidP="00E74459">
      <w:pPr>
        <w:pStyle w:val="ActivitySubHeading"/>
      </w:pPr>
      <w:r>
        <w:t>Instructions:</w:t>
      </w:r>
    </w:p>
    <w:p w:rsidR="00E74459" w:rsidRDefault="00E74459" w:rsidP="00E74459">
      <w:pPr>
        <w:pStyle w:val="ActivityBody"/>
      </w:pPr>
      <w:r w:rsidRPr="00915F5B">
        <w:t xml:space="preserve">Complete the following form for each </w:t>
      </w:r>
      <w:r>
        <w:t>artifact</w:t>
      </w:r>
      <w:r w:rsidRPr="00915F5B">
        <w:t xml:space="preserve"> </w:t>
      </w:r>
      <w:r w:rsidR="003C17A8">
        <w:t>that</w:t>
      </w:r>
      <w:r w:rsidRPr="00915F5B">
        <w:t xml:space="preserve"> validate</w:t>
      </w:r>
      <w:r w:rsidR="003C17A8">
        <w:t>s</w:t>
      </w:r>
      <w:r w:rsidRPr="00915F5B">
        <w:t xml:space="preserve"> your problem statement.</w:t>
      </w:r>
    </w:p>
    <w:p w:rsidR="00E74459" w:rsidRDefault="00E74459" w:rsidP="00E74459">
      <w:pPr>
        <w:pStyle w:val="ActivityBody"/>
      </w:pPr>
    </w:p>
    <w:p w:rsidR="00E41F6A" w:rsidRDefault="00E41F6A" w:rsidP="00E74459">
      <w:pPr>
        <w:pStyle w:val="ActivityBody"/>
      </w:pPr>
    </w:p>
    <w:p w:rsidR="00E41F6A" w:rsidRDefault="00E41F6A" w:rsidP="00E74459">
      <w:pPr>
        <w:pStyle w:val="ActivityBody"/>
      </w:pPr>
    </w:p>
    <w:p w:rsidR="00E74459" w:rsidRDefault="00E74459" w:rsidP="00E74459">
      <w:pPr>
        <w:pStyle w:val="ActivitySubHeading"/>
      </w:pPr>
      <w:r>
        <w:t>Source (APA format)</w:t>
      </w:r>
      <w:r w:rsidR="003C17A8">
        <w:t>:</w:t>
      </w:r>
    </w:p>
    <w:sdt>
      <w:sdtPr>
        <w:id w:val="2035344"/>
        <w:placeholder>
          <w:docPart w:val="F3ED2241CEAC407AA9E045F66130E8E2"/>
        </w:placeholder>
        <w:showingPlcHdr/>
      </w:sdtPr>
      <w:sdtEndPr/>
      <w:sdtContent>
        <w:bookmarkStart w:id="0" w:name="_GoBack" w:displacedByCustomXml="prev"/>
        <w:p w:rsidR="00E74459" w:rsidRDefault="00E74459" w:rsidP="00E74459">
          <w:pPr>
            <w:pStyle w:val="ActivityBody"/>
          </w:pPr>
          <w:r w:rsidRPr="008217C3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E74459" w:rsidRDefault="00E74459" w:rsidP="00E74459"/>
    <w:p w:rsidR="00E41F6A" w:rsidRDefault="00E41F6A" w:rsidP="00E74459"/>
    <w:p w:rsidR="00E41F6A" w:rsidRDefault="00E41F6A" w:rsidP="00E74459"/>
    <w:p w:rsidR="00E41F6A" w:rsidRDefault="00E41F6A" w:rsidP="00E74459"/>
    <w:p w:rsidR="00E41F6A" w:rsidRDefault="00E41F6A" w:rsidP="00E74459"/>
    <w:p w:rsidR="00E41F6A" w:rsidRPr="009663C8" w:rsidRDefault="00E41F6A" w:rsidP="00E74459"/>
    <w:p w:rsidR="00E74459" w:rsidRDefault="00E74459" w:rsidP="00E74459">
      <w:pPr>
        <w:pStyle w:val="ActivitySubHeading"/>
      </w:pPr>
      <w:r>
        <w:t>Artifact Summary:</w:t>
      </w:r>
    </w:p>
    <w:p w:rsidR="00E74459" w:rsidRDefault="00E74459" w:rsidP="00E74459">
      <w:pPr>
        <w:pStyle w:val="ActivityBody"/>
      </w:pPr>
      <w:r w:rsidRPr="00E1314D">
        <w:t>Summarize in your own words</w:t>
      </w:r>
      <w:r w:rsidR="003C17A8">
        <w:t>.</w:t>
      </w:r>
      <w:r w:rsidRPr="00E1314D">
        <w:t xml:space="preserve"> </w:t>
      </w:r>
      <w:r w:rsidR="003C17A8">
        <w:t>H</w:t>
      </w:r>
      <w:r w:rsidRPr="00E1314D">
        <w:t>ighlight the key pieces</w:t>
      </w:r>
      <w:r w:rsidR="003C17A8">
        <w:t>,</w:t>
      </w:r>
      <w:r w:rsidR="00223BCA">
        <w:t xml:space="preserve"> including features and benefits</w:t>
      </w:r>
      <w:r w:rsidRPr="00E1314D">
        <w:t>.</w:t>
      </w:r>
    </w:p>
    <w:p w:rsidR="00E74459" w:rsidRDefault="00E74459" w:rsidP="00E74459">
      <w:pPr>
        <w:pStyle w:val="ActivityBody"/>
      </w:pPr>
    </w:p>
    <w:sdt>
      <w:sdtPr>
        <w:id w:val="6275236"/>
        <w:placeholder>
          <w:docPart w:val="F3ED2241CEAC407AA9E045F66130E8E2"/>
        </w:placeholder>
      </w:sdtPr>
      <w:sdtEndPr/>
      <w:sdtContent>
        <w:sdt>
          <w:sdtPr>
            <w:id w:val="2035346"/>
            <w:placeholder>
              <w:docPart w:val="F3ED2241CEAC407AA9E045F66130E8E2"/>
            </w:placeholder>
            <w:showingPlcHdr/>
          </w:sdtPr>
          <w:sdtEndPr/>
          <w:sdtContent>
            <w:p w:rsidR="00E74459" w:rsidRPr="00E1314D" w:rsidRDefault="00E74459" w:rsidP="00E74459">
              <w:pPr>
                <w:pStyle w:val="ActivityBody"/>
              </w:pPr>
              <w:r w:rsidRPr="008217C3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E74459" w:rsidRDefault="00E74459" w:rsidP="00E74459"/>
    <w:p w:rsidR="00E41F6A" w:rsidRDefault="00E41F6A" w:rsidP="00E74459"/>
    <w:p w:rsidR="00E41F6A" w:rsidRDefault="00E41F6A" w:rsidP="00E74459"/>
    <w:p w:rsidR="00E41F6A" w:rsidRDefault="00E41F6A" w:rsidP="00E74459"/>
    <w:p w:rsidR="00E41F6A" w:rsidRDefault="00E41F6A" w:rsidP="00E74459"/>
    <w:p w:rsidR="00E41F6A" w:rsidRDefault="00E41F6A" w:rsidP="00E74459"/>
    <w:p w:rsidR="00E74459" w:rsidRDefault="00E74459" w:rsidP="00E74459">
      <w:pPr>
        <w:pStyle w:val="ActivitySubHeading"/>
      </w:pPr>
      <w:r>
        <w:t>Artifact Critique</w:t>
      </w:r>
      <w:r w:rsidR="003C17A8">
        <w:t>:</w:t>
      </w:r>
    </w:p>
    <w:p w:rsidR="00E74459" w:rsidRDefault="00E74459" w:rsidP="00E74459">
      <w:pPr>
        <w:pStyle w:val="ActivityBody"/>
      </w:pPr>
      <w:r>
        <w:t>How does the artifact provide validity</w:t>
      </w:r>
      <w:r w:rsidR="003C17A8">
        <w:t>,</w:t>
      </w:r>
      <w:r>
        <w:t xml:space="preserve"> conflict</w:t>
      </w:r>
      <w:r w:rsidR="003C17A8">
        <w:t>,</w:t>
      </w:r>
      <w:r>
        <w:t xml:space="preserve"> </w:t>
      </w:r>
      <w:r w:rsidR="003C17A8">
        <w:t xml:space="preserve">or </w:t>
      </w:r>
      <w:r>
        <w:t>the need for further research? What unique aspect does the artifact add to your overall research?</w:t>
      </w:r>
    </w:p>
    <w:p w:rsidR="00E74459" w:rsidRDefault="00E74459" w:rsidP="00E74459">
      <w:pPr>
        <w:pStyle w:val="ActivityBody"/>
      </w:pPr>
    </w:p>
    <w:sdt>
      <w:sdtPr>
        <w:id w:val="2035350"/>
        <w:placeholder>
          <w:docPart w:val="F3ED2241CEAC407AA9E045F66130E8E2"/>
        </w:placeholder>
        <w:showingPlcHdr/>
      </w:sdtPr>
      <w:sdtEndPr/>
      <w:sdtContent>
        <w:p w:rsidR="00E74459" w:rsidRDefault="00E74459" w:rsidP="00E74459">
          <w:pPr>
            <w:pStyle w:val="ActivityBody"/>
          </w:pPr>
          <w:r w:rsidRPr="008217C3">
            <w:rPr>
              <w:rStyle w:val="PlaceholderText"/>
            </w:rPr>
            <w:t>Click here to enter text.</w:t>
          </w:r>
        </w:p>
      </w:sdtContent>
    </w:sdt>
    <w:p w:rsidR="00E74459" w:rsidRPr="00E1314D" w:rsidRDefault="00E74459" w:rsidP="00E74459"/>
    <w:p w:rsidR="008B76BC" w:rsidRDefault="008B76BC" w:rsidP="00E74459"/>
    <w:sectPr w:rsidR="008B76BC" w:rsidSect="00E41F6A">
      <w:headerReference w:type="even" r:id="rId9"/>
      <w:footerReference w:type="default" r:id="rId10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2B" w:rsidRDefault="00E2082B">
      <w:r>
        <w:separator/>
      </w:r>
    </w:p>
    <w:p w:rsidR="00E2082B" w:rsidRDefault="00E2082B"/>
    <w:p w:rsidR="00E2082B" w:rsidRDefault="00E2082B"/>
  </w:endnote>
  <w:endnote w:type="continuationSeparator" w:id="0">
    <w:p w:rsidR="00E2082B" w:rsidRDefault="00E2082B">
      <w:r>
        <w:continuationSeparator/>
      </w:r>
    </w:p>
    <w:p w:rsidR="00E2082B" w:rsidRDefault="00E2082B"/>
    <w:p w:rsidR="00E2082B" w:rsidRDefault="00E20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9" w:rsidRDefault="00964009" w:rsidP="00964009">
    <w:pPr>
      <w:pStyle w:val="Footer"/>
    </w:pPr>
    <w:r>
      <w:t>© 2013 Project Lead The Way, Inc.</w:t>
    </w:r>
  </w:p>
  <w:p w:rsidR="00964009" w:rsidRDefault="008A74A6" w:rsidP="00964009">
    <w:pPr>
      <w:pStyle w:val="Footer"/>
    </w:pPr>
    <w:r>
      <w:t xml:space="preserve">Engineering Design and Development </w:t>
    </w:r>
    <w:r w:rsidR="00964009">
      <w:t xml:space="preserve">Component 1 </w:t>
    </w:r>
    <w:r w:rsidR="00C25849" w:rsidRPr="00C25849">
      <w:t xml:space="preserve">Research Summary Sheet </w:t>
    </w:r>
    <w:r w:rsidR="00964009">
      <w:t xml:space="preserve">– Page </w:t>
    </w:r>
    <w:r w:rsidR="00964009">
      <w:fldChar w:fldCharType="begin"/>
    </w:r>
    <w:r w:rsidR="00964009">
      <w:instrText xml:space="preserve"> PAGE   \* MERGEFORMAT </w:instrText>
    </w:r>
    <w:r w:rsidR="00964009">
      <w:fldChar w:fldCharType="separate"/>
    </w:r>
    <w:r>
      <w:rPr>
        <w:noProof/>
      </w:rPr>
      <w:t>1</w:t>
    </w:r>
    <w:r w:rsidR="009640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2B" w:rsidRDefault="00E2082B">
      <w:r>
        <w:separator/>
      </w:r>
    </w:p>
    <w:p w:rsidR="00E2082B" w:rsidRDefault="00E2082B"/>
    <w:p w:rsidR="00E2082B" w:rsidRDefault="00E2082B"/>
  </w:footnote>
  <w:footnote w:type="continuationSeparator" w:id="0">
    <w:p w:rsidR="00E2082B" w:rsidRDefault="00E2082B">
      <w:r>
        <w:continuationSeparator/>
      </w:r>
    </w:p>
    <w:p w:rsidR="00E2082B" w:rsidRDefault="00E2082B"/>
    <w:p w:rsidR="00E2082B" w:rsidRDefault="00E208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6AA"/>
    <w:rsid w:val="001020AC"/>
    <w:rsid w:val="00162C06"/>
    <w:rsid w:val="001C078D"/>
    <w:rsid w:val="00223BCA"/>
    <w:rsid w:val="00236268"/>
    <w:rsid w:val="0024594D"/>
    <w:rsid w:val="00261CC9"/>
    <w:rsid w:val="002E18BC"/>
    <w:rsid w:val="00370A70"/>
    <w:rsid w:val="003C17A8"/>
    <w:rsid w:val="00442ED0"/>
    <w:rsid w:val="004770A9"/>
    <w:rsid w:val="0049503A"/>
    <w:rsid w:val="004E5C72"/>
    <w:rsid w:val="005E71A4"/>
    <w:rsid w:val="006242C4"/>
    <w:rsid w:val="00634C18"/>
    <w:rsid w:val="0066712B"/>
    <w:rsid w:val="006E4B44"/>
    <w:rsid w:val="00711D8A"/>
    <w:rsid w:val="00743E3D"/>
    <w:rsid w:val="00771119"/>
    <w:rsid w:val="00882BEC"/>
    <w:rsid w:val="008A0941"/>
    <w:rsid w:val="008A74A6"/>
    <w:rsid w:val="008B76BC"/>
    <w:rsid w:val="008F28C5"/>
    <w:rsid w:val="008F2F10"/>
    <w:rsid w:val="00964009"/>
    <w:rsid w:val="0099260D"/>
    <w:rsid w:val="009D5AFC"/>
    <w:rsid w:val="009E772F"/>
    <w:rsid w:val="00A03034"/>
    <w:rsid w:val="00AD79FE"/>
    <w:rsid w:val="00B25C8B"/>
    <w:rsid w:val="00C15536"/>
    <w:rsid w:val="00C25849"/>
    <w:rsid w:val="00CA3DBE"/>
    <w:rsid w:val="00D6704E"/>
    <w:rsid w:val="00D85E7F"/>
    <w:rsid w:val="00DC3F03"/>
    <w:rsid w:val="00E2082B"/>
    <w:rsid w:val="00E41F6A"/>
    <w:rsid w:val="00E47655"/>
    <w:rsid w:val="00E74459"/>
    <w:rsid w:val="00EA1235"/>
    <w:rsid w:val="00EE36A9"/>
    <w:rsid w:val="00F358FF"/>
    <w:rsid w:val="00FA46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able Grid" w:uiPriority="59"/>
    <w:lsdException w:name="Placeholder Text" w:uiPriority="99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uiPriority w:val="59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SubHeading">
    <w:name w:val="Activity SubHeading"/>
    <w:basedOn w:val="Normal"/>
    <w:qFormat/>
    <w:rsid w:val="00E74459"/>
    <w:pPr>
      <w:spacing w:before="100" w:after="100"/>
    </w:pPr>
    <w:rPr>
      <w:b/>
      <w:bCs/>
      <w:szCs w:val="20"/>
    </w:rPr>
  </w:style>
  <w:style w:type="character" w:styleId="PlaceholderText">
    <w:name w:val="Placeholder Text"/>
    <w:basedOn w:val="DefaultParagraphFont"/>
    <w:uiPriority w:val="99"/>
    <w:rsid w:val="00E744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%20PLTW%20Files\EDD\EDD%20Templates%202010\ECTActivityTemplate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D2241CEAC407AA9E045F66130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2EAA-8271-4E9E-BB91-0B0B56B5B219}"/>
      </w:docPartPr>
      <w:docPartBody>
        <w:p w:rsidR="004A7E2F" w:rsidRDefault="00D027FE" w:rsidP="00D027FE">
          <w:pPr>
            <w:pStyle w:val="F3ED2241CEAC407AA9E045F66130E8E2"/>
          </w:pPr>
          <w:r w:rsidRPr="008217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27FE"/>
    <w:rsid w:val="003C4521"/>
    <w:rsid w:val="003D4343"/>
    <w:rsid w:val="004A7E2F"/>
    <w:rsid w:val="00523A3E"/>
    <w:rsid w:val="005C0D53"/>
    <w:rsid w:val="006D456C"/>
    <w:rsid w:val="00716925"/>
    <w:rsid w:val="00C30791"/>
    <w:rsid w:val="00D027FE"/>
    <w:rsid w:val="00F224B0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7FE"/>
    <w:rPr>
      <w:color w:val="808080"/>
    </w:rPr>
  </w:style>
  <w:style w:type="paragraph" w:customStyle="1" w:styleId="F3ED2241CEAC407AA9E045F66130E8E2">
    <w:name w:val="F3ED2241CEAC407AA9E045F66130E8E2"/>
    <w:rsid w:val="00D02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6</TotalTime>
  <Pages>1</Pages>
  <Words>88</Words>
  <Characters>439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PLTW Document</vt:lpstr>
    </vt:vector>
  </TitlesOfParts>
  <Manager>Jason Rausch</Manager>
  <Company>Project Lead The Way, Inc.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A3.1 Research Summary Sheet</dc:title>
  <dc:subject>Engineering Design and Development</dc:subject>
  <dc:creator>EDD Revision Team</dc:creator>
  <cp:keywords>Component 1 - Element A</cp:keywords>
  <cp:lastModifiedBy>Kristen Champion-Terrell</cp:lastModifiedBy>
  <cp:revision>9</cp:revision>
  <cp:lastPrinted>2004-08-10T19:51:00Z</cp:lastPrinted>
  <dcterms:created xsi:type="dcterms:W3CDTF">2010-02-23T16:45:00Z</dcterms:created>
  <dcterms:modified xsi:type="dcterms:W3CDTF">2014-02-22T00:08:00Z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